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5B" w:rsidRPr="005D480D" w:rsidRDefault="00A5725B" w:rsidP="005D480D">
      <w:pPr>
        <w:jc w:val="center"/>
        <w:rPr>
          <w:b/>
          <w:bCs/>
          <w:sz w:val="28"/>
          <w:szCs w:val="28"/>
        </w:rPr>
      </w:pPr>
      <w:r w:rsidRPr="005D480D">
        <w:rPr>
          <w:b/>
          <w:bCs/>
          <w:sz w:val="28"/>
          <w:szCs w:val="28"/>
        </w:rPr>
        <w:t>2012 Proceedings of the International Association of Aquatic and Marine Science Libraries and Information Centers (IAMSLIC)</w:t>
      </w:r>
    </w:p>
    <w:p w:rsidR="00A5725B" w:rsidRPr="00AF265C" w:rsidRDefault="00A5725B">
      <w:pPr>
        <w:rPr>
          <w:b/>
          <w:bCs/>
          <w:sz w:val="28"/>
          <w:szCs w:val="28"/>
          <w:lang w:val="es-ES"/>
        </w:rPr>
      </w:pPr>
      <w:r w:rsidRPr="00AF265C">
        <w:rPr>
          <w:b/>
          <w:bCs/>
          <w:sz w:val="28"/>
          <w:szCs w:val="28"/>
          <w:lang w:val="es-ES"/>
        </w:rPr>
        <w:t>Instrucciones para Autores</w:t>
      </w:r>
    </w:p>
    <w:p w:rsidR="00A5725B" w:rsidRPr="00AF265C" w:rsidRDefault="00A5725B" w:rsidP="005E61FC">
      <w:pPr>
        <w:spacing w:after="0"/>
        <w:rPr>
          <w:b/>
          <w:bCs/>
          <w:sz w:val="24"/>
          <w:szCs w:val="24"/>
          <w:lang w:val="es-ES"/>
        </w:rPr>
      </w:pPr>
      <w:r w:rsidRPr="00AF265C">
        <w:rPr>
          <w:b/>
          <w:bCs/>
          <w:sz w:val="24"/>
          <w:szCs w:val="24"/>
          <w:lang w:val="es-ES"/>
        </w:rPr>
        <w:t>Fecha límite de envío:</w:t>
      </w:r>
    </w:p>
    <w:p w:rsidR="00A5725B" w:rsidRPr="00AF265C" w:rsidRDefault="00A5725B" w:rsidP="005E61FC">
      <w:pPr>
        <w:spacing w:after="0"/>
        <w:rPr>
          <w:sz w:val="24"/>
          <w:szCs w:val="24"/>
          <w:lang w:val="es-ES"/>
        </w:rPr>
      </w:pPr>
      <w:r w:rsidRPr="00AF265C">
        <w:rPr>
          <w:sz w:val="24"/>
          <w:szCs w:val="24"/>
          <w:lang w:val="es-ES"/>
        </w:rPr>
        <w:t>Por favor enviar el manuscrito completo a Dorothy Barr (</w:t>
      </w:r>
      <w:hyperlink r:id="rId5" w:history="1">
        <w:r w:rsidRPr="00AF265C">
          <w:rPr>
            <w:rStyle w:val="Hyperlink"/>
            <w:sz w:val="24"/>
            <w:szCs w:val="24"/>
            <w:lang w:val="es-ES"/>
          </w:rPr>
          <w:t>dbarr@oeb.harvard.edu</w:t>
        </w:r>
      </w:hyperlink>
      <w:r w:rsidRPr="00AF265C">
        <w:rPr>
          <w:sz w:val="24"/>
          <w:szCs w:val="24"/>
          <w:lang w:val="es-ES"/>
        </w:rPr>
        <w:t xml:space="preserve">), Editora del  </w:t>
      </w:r>
      <w:r w:rsidRPr="00AF265C">
        <w:rPr>
          <w:i/>
          <w:iCs/>
          <w:sz w:val="24"/>
          <w:szCs w:val="24"/>
          <w:lang w:val="es-ES"/>
        </w:rPr>
        <w:t>Proceedings</w:t>
      </w:r>
      <w:r w:rsidRPr="00AF265C">
        <w:rPr>
          <w:sz w:val="24"/>
          <w:szCs w:val="24"/>
          <w:lang w:val="es-ES"/>
        </w:rPr>
        <w:t xml:space="preserve">, el </w:t>
      </w:r>
      <w:r w:rsidRPr="00AF265C">
        <w:rPr>
          <w:b/>
          <w:bCs/>
          <w:sz w:val="24"/>
          <w:szCs w:val="24"/>
          <w:lang w:val="es-ES"/>
        </w:rPr>
        <w:t>1ro de</w:t>
      </w:r>
      <w:r w:rsidRPr="00AF265C">
        <w:rPr>
          <w:sz w:val="24"/>
          <w:szCs w:val="24"/>
          <w:lang w:val="es-ES"/>
        </w:rPr>
        <w:t xml:space="preserve"> </w:t>
      </w:r>
      <w:r w:rsidRPr="00AF265C">
        <w:rPr>
          <w:b/>
          <w:bCs/>
          <w:sz w:val="24"/>
          <w:szCs w:val="24"/>
          <w:lang w:val="es-ES"/>
        </w:rPr>
        <w:t>Diciembre, 2013</w:t>
      </w:r>
      <w:r w:rsidRPr="00AF265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a fin de ser incluido. </w:t>
      </w:r>
      <w:r w:rsidRPr="00AF265C">
        <w:rPr>
          <w:sz w:val="24"/>
          <w:szCs w:val="24"/>
          <w:lang w:val="es-ES"/>
        </w:rPr>
        <w:t>Los tr</w:t>
      </w:r>
      <w:r>
        <w:rPr>
          <w:sz w:val="24"/>
          <w:szCs w:val="24"/>
          <w:lang w:val="es-ES"/>
        </w:rPr>
        <w:t>a</w:t>
      </w:r>
      <w:r w:rsidRPr="00AF265C">
        <w:rPr>
          <w:sz w:val="24"/>
          <w:szCs w:val="24"/>
          <w:lang w:val="es-ES"/>
        </w:rPr>
        <w:t xml:space="preserve">bajos/manuscritos finales también serán aceptados </w:t>
      </w:r>
      <w:r>
        <w:rPr>
          <w:sz w:val="24"/>
          <w:szCs w:val="24"/>
          <w:lang w:val="es-ES"/>
        </w:rPr>
        <w:t>durante</w:t>
      </w:r>
      <w:r w:rsidRPr="00AF265C">
        <w:rPr>
          <w:sz w:val="24"/>
          <w:szCs w:val="24"/>
          <w:lang w:val="es-ES"/>
        </w:rPr>
        <w:t xml:space="preserve"> la misma Conferencia.</w:t>
      </w:r>
    </w:p>
    <w:p w:rsidR="00A5725B" w:rsidRPr="00AF265C" w:rsidRDefault="00A5725B" w:rsidP="005E61FC">
      <w:pPr>
        <w:spacing w:after="0"/>
        <w:rPr>
          <w:sz w:val="24"/>
          <w:szCs w:val="24"/>
          <w:lang w:val="es-ES"/>
        </w:rPr>
      </w:pPr>
    </w:p>
    <w:p w:rsidR="00A5725B" w:rsidRPr="005F18E3" w:rsidRDefault="00A5725B" w:rsidP="005E61FC">
      <w:pPr>
        <w:spacing w:after="0"/>
        <w:rPr>
          <w:sz w:val="24"/>
          <w:szCs w:val="24"/>
          <w:lang w:val="es-ES"/>
        </w:rPr>
      </w:pPr>
      <w:r w:rsidRPr="005F18E3">
        <w:rPr>
          <w:b/>
          <w:bCs/>
          <w:sz w:val="24"/>
          <w:szCs w:val="24"/>
          <w:lang w:val="es-ES"/>
        </w:rPr>
        <w:t>Orden del manuscrito</w:t>
      </w:r>
      <w:r w:rsidRPr="005F18E3">
        <w:rPr>
          <w:sz w:val="24"/>
          <w:szCs w:val="24"/>
          <w:lang w:val="es-ES"/>
        </w:rPr>
        <w:t>:</w:t>
      </w:r>
    </w:p>
    <w:p w:rsidR="00A5725B" w:rsidRPr="005F18E3" w:rsidRDefault="00A5725B" w:rsidP="005E61FC">
      <w:pPr>
        <w:spacing w:after="0"/>
        <w:rPr>
          <w:b/>
          <w:bCs/>
          <w:sz w:val="24"/>
          <w:szCs w:val="24"/>
          <w:lang w:val="es-ES"/>
        </w:rPr>
      </w:pPr>
      <w:r w:rsidRPr="005F18E3">
        <w:rPr>
          <w:sz w:val="24"/>
          <w:szCs w:val="24"/>
          <w:lang w:val="es-ES"/>
        </w:rPr>
        <w:t xml:space="preserve"> </w:t>
      </w:r>
      <w:r w:rsidRPr="005F18E3">
        <w:rPr>
          <w:sz w:val="24"/>
          <w:szCs w:val="24"/>
          <w:lang w:val="es-ES"/>
        </w:rPr>
        <w:tab/>
      </w:r>
      <w:r w:rsidRPr="005F18E3">
        <w:rPr>
          <w:b/>
          <w:bCs/>
          <w:sz w:val="24"/>
          <w:szCs w:val="24"/>
          <w:lang w:val="es-ES"/>
        </w:rPr>
        <w:t>TÍTULO</w:t>
      </w:r>
    </w:p>
    <w:p w:rsidR="00A5725B" w:rsidRPr="005F18E3" w:rsidRDefault="00A5725B" w:rsidP="005E61FC">
      <w:pPr>
        <w:spacing w:after="0"/>
        <w:rPr>
          <w:b/>
          <w:bCs/>
          <w:sz w:val="24"/>
          <w:szCs w:val="24"/>
          <w:lang w:val="es-ES"/>
        </w:rPr>
      </w:pPr>
      <w:r w:rsidRPr="005F18E3">
        <w:rPr>
          <w:b/>
          <w:bCs/>
          <w:sz w:val="24"/>
          <w:szCs w:val="24"/>
          <w:lang w:val="es-ES"/>
        </w:rPr>
        <w:tab/>
        <w:t>Autor(/es)</w:t>
      </w:r>
    </w:p>
    <w:p w:rsidR="00A5725B" w:rsidRPr="005F18E3" w:rsidRDefault="00A5725B" w:rsidP="005E61FC">
      <w:pPr>
        <w:spacing w:after="0"/>
        <w:ind w:firstLine="72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Dirección</w:t>
      </w:r>
      <w:r w:rsidRPr="005F18E3">
        <w:rPr>
          <w:b/>
          <w:bCs/>
          <w:sz w:val="24"/>
          <w:szCs w:val="24"/>
          <w:lang w:val="es-ES"/>
        </w:rPr>
        <w:t>(es) de Autores</w:t>
      </w:r>
    </w:p>
    <w:p w:rsidR="00A5725B" w:rsidRPr="005F18E3" w:rsidRDefault="00A5725B" w:rsidP="005E61FC">
      <w:pPr>
        <w:spacing w:after="0"/>
        <w:ind w:firstLine="720"/>
        <w:rPr>
          <w:b/>
          <w:bCs/>
          <w:sz w:val="24"/>
          <w:szCs w:val="24"/>
          <w:lang w:val="es-ES"/>
        </w:rPr>
      </w:pPr>
      <w:r w:rsidRPr="005F18E3">
        <w:rPr>
          <w:b/>
          <w:bCs/>
          <w:sz w:val="24"/>
          <w:szCs w:val="24"/>
          <w:lang w:val="es-ES"/>
        </w:rPr>
        <w:t>RESUMEN (100-300 palabras) – un solo párrafo</w:t>
      </w:r>
    </w:p>
    <w:p w:rsidR="00A5725B" w:rsidRPr="00873DAD" w:rsidRDefault="00A5725B" w:rsidP="005E61FC">
      <w:pPr>
        <w:spacing w:after="0"/>
        <w:ind w:left="720"/>
        <w:rPr>
          <w:sz w:val="24"/>
          <w:szCs w:val="24"/>
          <w:lang w:val="es-ES"/>
        </w:rPr>
      </w:pPr>
      <w:r w:rsidRPr="005F18E3">
        <w:rPr>
          <w:b/>
          <w:bCs/>
          <w:sz w:val="24"/>
          <w:szCs w:val="24"/>
          <w:lang w:val="es-ES"/>
        </w:rPr>
        <w:t>Palabras Clave</w:t>
      </w:r>
      <w:r w:rsidRPr="005F18E3">
        <w:rPr>
          <w:sz w:val="24"/>
          <w:szCs w:val="24"/>
          <w:lang w:val="es-ES"/>
        </w:rPr>
        <w:t xml:space="preserve"> (Por favor, agregar 5-10 palabras clave que m</w:t>
      </w:r>
      <w:r>
        <w:rPr>
          <w:sz w:val="24"/>
          <w:szCs w:val="24"/>
          <w:lang w:val="es-ES"/>
        </w:rPr>
        <w:t>ejor</w:t>
      </w:r>
      <w:r w:rsidRPr="005F18E3">
        <w:rPr>
          <w:sz w:val="24"/>
          <w:szCs w:val="24"/>
          <w:lang w:val="es-ES"/>
        </w:rPr>
        <w:t xml:space="preserve"> represent</w:t>
      </w:r>
      <w:r>
        <w:rPr>
          <w:sz w:val="24"/>
          <w:szCs w:val="24"/>
          <w:lang w:val="es-ES"/>
        </w:rPr>
        <w:t>en</w:t>
      </w:r>
      <w:r w:rsidRPr="005F18E3">
        <w:rPr>
          <w:sz w:val="24"/>
          <w:szCs w:val="24"/>
          <w:lang w:val="es-ES"/>
        </w:rPr>
        <w:t xml:space="preserve"> el conten</w:t>
      </w:r>
      <w:r>
        <w:rPr>
          <w:sz w:val="24"/>
          <w:szCs w:val="24"/>
          <w:lang w:val="es-ES"/>
        </w:rPr>
        <w:t>i</w:t>
      </w:r>
      <w:r w:rsidRPr="005F18E3">
        <w:rPr>
          <w:sz w:val="24"/>
          <w:szCs w:val="24"/>
          <w:lang w:val="es-ES"/>
        </w:rPr>
        <w:t>do del tr</w:t>
      </w:r>
      <w:r>
        <w:rPr>
          <w:sz w:val="24"/>
          <w:szCs w:val="24"/>
          <w:lang w:val="es-ES"/>
        </w:rPr>
        <w:t>a</w:t>
      </w:r>
      <w:r w:rsidRPr="005F18E3">
        <w:rPr>
          <w:sz w:val="24"/>
          <w:szCs w:val="24"/>
          <w:lang w:val="es-ES"/>
        </w:rPr>
        <w:t xml:space="preserve">bajo. </w:t>
      </w:r>
      <w:r w:rsidRPr="00873DAD">
        <w:rPr>
          <w:sz w:val="24"/>
          <w:szCs w:val="24"/>
          <w:lang w:val="es-ES"/>
        </w:rPr>
        <w:t>Si es posible, use palabras clave de una fuente de autoridades reconocida, como por ejemplo el Tesauro de ASFA- the Aquatic Sciences and Fisheries Thesaurus, o</w:t>
      </w:r>
      <w:r>
        <w:rPr>
          <w:sz w:val="24"/>
          <w:szCs w:val="24"/>
          <w:lang w:val="es-ES"/>
        </w:rPr>
        <w:t xml:space="preserve"> la -Lista de Encabezamientos de Materia de la Library of Congress</w:t>
      </w:r>
      <w:r w:rsidRPr="00873DAD">
        <w:rPr>
          <w:sz w:val="24"/>
          <w:szCs w:val="24"/>
          <w:lang w:val="es-ES"/>
        </w:rPr>
        <w:t>)</w:t>
      </w:r>
    </w:p>
    <w:p w:rsidR="00A5725B" w:rsidRPr="00AC25BC" w:rsidRDefault="00A5725B" w:rsidP="005E61FC">
      <w:pPr>
        <w:spacing w:after="0"/>
        <w:ind w:firstLine="72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Cuerpo del trabajo</w:t>
      </w:r>
    </w:p>
    <w:p w:rsidR="00A5725B" w:rsidRPr="00AC25BC" w:rsidRDefault="00A5725B" w:rsidP="005E61FC">
      <w:pPr>
        <w:spacing w:after="0"/>
        <w:ind w:firstLine="720"/>
        <w:rPr>
          <w:sz w:val="24"/>
          <w:szCs w:val="24"/>
          <w:lang w:val="es-ES"/>
        </w:rPr>
      </w:pPr>
      <w:r w:rsidRPr="00AC25BC">
        <w:rPr>
          <w:b/>
          <w:bCs/>
          <w:sz w:val="24"/>
          <w:szCs w:val="24"/>
          <w:lang w:val="es-ES"/>
        </w:rPr>
        <w:t>REFERENCIAS</w:t>
      </w:r>
    </w:p>
    <w:p w:rsidR="00A5725B" w:rsidRPr="00AC25BC" w:rsidRDefault="00A5725B" w:rsidP="005E61FC">
      <w:pPr>
        <w:spacing w:after="0"/>
        <w:ind w:firstLine="720"/>
        <w:rPr>
          <w:sz w:val="24"/>
          <w:szCs w:val="24"/>
          <w:lang w:val="es-ES"/>
        </w:rPr>
      </w:pPr>
    </w:p>
    <w:p w:rsidR="00A5725B" w:rsidRPr="00AC25BC" w:rsidRDefault="00A5725B" w:rsidP="005E61FC">
      <w:pPr>
        <w:spacing w:after="0"/>
        <w:rPr>
          <w:sz w:val="24"/>
          <w:szCs w:val="24"/>
          <w:lang w:val="es-ES"/>
        </w:rPr>
      </w:pPr>
      <w:r w:rsidRPr="00AC25BC">
        <w:rPr>
          <w:b/>
          <w:bCs/>
          <w:sz w:val="24"/>
          <w:szCs w:val="24"/>
          <w:lang w:val="es-ES"/>
        </w:rPr>
        <w:t>Formato de envío</w:t>
      </w:r>
      <w:r w:rsidRPr="00AC25BC">
        <w:rPr>
          <w:sz w:val="24"/>
          <w:szCs w:val="24"/>
          <w:lang w:val="es-ES"/>
        </w:rPr>
        <w:t>:</w:t>
      </w:r>
    </w:p>
    <w:p w:rsidR="00A5725B" w:rsidRDefault="00A5725B" w:rsidP="005E61FC">
      <w:pPr>
        <w:spacing w:after="0"/>
        <w:rPr>
          <w:sz w:val="24"/>
          <w:szCs w:val="24"/>
        </w:rPr>
      </w:pPr>
      <w:r w:rsidRPr="003D1A01">
        <w:rPr>
          <w:sz w:val="24"/>
          <w:szCs w:val="24"/>
          <w:lang w:val="es-ES"/>
        </w:rPr>
        <w:t xml:space="preserve">Los manuscritos deberán ser enviados como e-mails adjuntos. El formato preferido es Word, </w:t>
      </w:r>
      <w:r>
        <w:rPr>
          <w:sz w:val="24"/>
          <w:szCs w:val="24"/>
          <w:lang w:val="es-ES"/>
        </w:rPr>
        <w:t xml:space="preserve">pero casi todos los formatos estándares de procesadores de texto serán aceptados. </w:t>
      </w:r>
      <w:r w:rsidRPr="003D1A01">
        <w:rPr>
          <w:sz w:val="24"/>
          <w:szCs w:val="24"/>
          <w:lang w:val="es-ES"/>
        </w:rPr>
        <w:t xml:space="preserve">Todos los manuscritos serán reformateados al mismo formato y fuente. </w:t>
      </w:r>
      <w:r>
        <w:rPr>
          <w:sz w:val="24"/>
          <w:szCs w:val="24"/>
        </w:rPr>
        <w:t>PowerPoints u otras presentaciones de diapositivas NO serán aceptadas.</w:t>
      </w:r>
    </w:p>
    <w:p w:rsidR="00A5725B" w:rsidRPr="008456BF" w:rsidRDefault="00A5725B" w:rsidP="00DC2E6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S"/>
        </w:rPr>
      </w:pPr>
      <w:r w:rsidRPr="008456BF">
        <w:rPr>
          <w:sz w:val="24"/>
          <w:szCs w:val="24"/>
          <w:lang w:val="es-ES"/>
        </w:rPr>
        <w:t>Use una fuente standard como por ejemplo Times New Roman, Ariel, o Verdana.</w:t>
      </w:r>
    </w:p>
    <w:p w:rsidR="00A5725B" w:rsidRPr="00D80AA0" w:rsidRDefault="00A5725B" w:rsidP="00DC2E6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S"/>
        </w:rPr>
      </w:pPr>
      <w:r w:rsidRPr="00D80AA0">
        <w:rPr>
          <w:sz w:val="24"/>
          <w:szCs w:val="24"/>
          <w:lang w:val="es-ES"/>
        </w:rPr>
        <w:t>Use por lo menos una fuente tamaño 10.</w:t>
      </w:r>
    </w:p>
    <w:p w:rsidR="00A5725B" w:rsidRPr="00C67A15" w:rsidRDefault="00A5725B" w:rsidP="00DC2E6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márgenes deberán ser de</w:t>
      </w:r>
      <w:r w:rsidRPr="00C67A15">
        <w:rPr>
          <w:sz w:val="24"/>
          <w:szCs w:val="24"/>
          <w:lang w:val="es-ES"/>
        </w:rPr>
        <w:t xml:space="preserve"> 1” (2.5 cm), en todos los lados.</w:t>
      </w:r>
    </w:p>
    <w:p w:rsidR="00A5725B" w:rsidRPr="00C67A15" w:rsidRDefault="00A5725B" w:rsidP="00DC2E6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Todas las tablas y figuras deberán estar dentro de los márgenes.</w:t>
      </w:r>
      <w:r w:rsidRPr="00C67A15">
        <w:rPr>
          <w:sz w:val="24"/>
          <w:szCs w:val="24"/>
          <w:lang w:val="es-ES"/>
        </w:rPr>
        <w:t xml:space="preserve"> No se podrán inclu</w:t>
      </w:r>
      <w:r>
        <w:rPr>
          <w:sz w:val="24"/>
          <w:szCs w:val="24"/>
          <w:lang w:val="es-ES"/>
        </w:rPr>
        <w:t>i</w:t>
      </w:r>
      <w:r w:rsidRPr="00C67A15">
        <w:rPr>
          <w:sz w:val="24"/>
          <w:szCs w:val="24"/>
          <w:lang w:val="es-ES"/>
        </w:rPr>
        <w:t>r aquellos que ca</w:t>
      </w:r>
      <w:r>
        <w:rPr>
          <w:sz w:val="24"/>
          <w:szCs w:val="24"/>
          <w:lang w:val="es-ES"/>
        </w:rPr>
        <w:t>igan</w:t>
      </w:r>
      <w:r w:rsidRPr="00C67A15">
        <w:rPr>
          <w:sz w:val="24"/>
          <w:szCs w:val="24"/>
          <w:lang w:val="es-ES"/>
        </w:rPr>
        <w:t xml:space="preserve"> fuera de los m</w:t>
      </w:r>
      <w:r>
        <w:rPr>
          <w:sz w:val="24"/>
          <w:szCs w:val="24"/>
          <w:lang w:val="es-ES"/>
        </w:rPr>
        <w:t>árgenes.</w:t>
      </w:r>
      <w:r w:rsidRPr="00C67A15">
        <w:rPr>
          <w:sz w:val="24"/>
          <w:szCs w:val="24"/>
          <w:lang w:val="es-ES"/>
        </w:rPr>
        <w:t xml:space="preserve"> </w:t>
      </w:r>
    </w:p>
    <w:p w:rsidR="00A5725B" w:rsidRPr="00C67A15" w:rsidRDefault="00A5725B" w:rsidP="00DC2E6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S"/>
        </w:rPr>
      </w:pPr>
      <w:r w:rsidRPr="00C67A15">
        <w:rPr>
          <w:sz w:val="24"/>
          <w:szCs w:val="24"/>
          <w:lang w:val="es-ES"/>
        </w:rPr>
        <w:t>PowerPoint</w:t>
      </w:r>
      <w:r>
        <w:rPr>
          <w:sz w:val="24"/>
          <w:szCs w:val="24"/>
          <w:lang w:val="es-ES"/>
        </w:rPr>
        <w:t>s</w:t>
      </w:r>
      <w:r w:rsidRPr="00C67A15">
        <w:rPr>
          <w:sz w:val="24"/>
          <w:szCs w:val="24"/>
          <w:lang w:val="es-ES"/>
        </w:rPr>
        <w:t xml:space="preserve"> y otras diapositivas pueden ser usados como ilustraciones pero también deberán estar dentro de los m</w:t>
      </w:r>
      <w:r>
        <w:rPr>
          <w:sz w:val="24"/>
          <w:szCs w:val="24"/>
          <w:lang w:val="es-ES"/>
        </w:rPr>
        <w:t>árgenes.</w:t>
      </w:r>
    </w:p>
    <w:p w:rsidR="00A5725B" w:rsidRPr="00DE7146" w:rsidRDefault="00A5725B" w:rsidP="00DC2E6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ES"/>
        </w:rPr>
      </w:pPr>
      <w:r w:rsidRPr="00DE7146">
        <w:rPr>
          <w:sz w:val="24"/>
          <w:szCs w:val="24"/>
          <w:lang w:val="es-ES"/>
        </w:rPr>
        <w:t xml:space="preserve">Si alguna de </w:t>
      </w:r>
      <w:r>
        <w:rPr>
          <w:sz w:val="24"/>
          <w:szCs w:val="24"/>
          <w:lang w:val="es-ES"/>
        </w:rPr>
        <w:t>las</w:t>
      </w:r>
      <w:r w:rsidRPr="00DE7146">
        <w:rPr>
          <w:sz w:val="24"/>
          <w:szCs w:val="24"/>
          <w:lang w:val="es-ES"/>
        </w:rPr>
        <w:t xml:space="preserve"> ilustraciones</w:t>
      </w:r>
      <w:r>
        <w:rPr>
          <w:sz w:val="24"/>
          <w:szCs w:val="24"/>
          <w:lang w:val="es-ES"/>
        </w:rPr>
        <w:t xml:space="preserve"> que va a usar, </w:t>
      </w:r>
      <w:r w:rsidRPr="00DE7146">
        <w:rPr>
          <w:sz w:val="24"/>
          <w:szCs w:val="24"/>
          <w:lang w:val="es-ES"/>
        </w:rPr>
        <w:t xml:space="preserve">ya fue publicada en algún otro lado, por favor incluya </w:t>
      </w:r>
      <w:r>
        <w:rPr>
          <w:sz w:val="24"/>
          <w:szCs w:val="24"/>
          <w:lang w:val="es-ES"/>
        </w:rPr>
        <w:t>el permiso de derecho de autor para su reproducción, o de aquel que posea el derecho o persona apoderada.</w:t>
      </w:r>
    </w:p>
    <w:p w:rsidR="00A5725B" w:rsidRPr="00816C62" w:rsidRDefault="00A5725B" w:rsidP="005A716C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DE7146">
        <w:rPr>
          <w:lang w:val="es-ES"/>
        </w:rPr>
        <w:t>Por favor, NO divida el manuscrito en secciones o incluya número de p</w:t>
      </w:r>
      <w:r>
        <w:rPr>
          <w:lang w:val="es-ES"/>
        </w:rPr>
        <w:t>áginas</w:t>
      </w:r>
      <w:r w:rsidRPr="00DE7146">
        <w:rPr>
          <w:lang w:val="es-ES"/>
        </w:rPr>
        <w:t xml:space="preserve">. </w:t>
      </w:r>
      <w:r w:rsidRPr="00816C62">
        <w:rPr>
          <w:lang w:val="es-ES"/>
        </w:rPr>
        <w:t xml:space="preserve">Cuanto menos formateo usted </w:t>
      </w:r>
      <w:r>
        <w:rPr>
          <w:lang w:val="es-ES"/>
        </w:rPr>
        <w:t>realice</w:t>
      </w:r>
      <w:r w:rsidRPr="00816C62">
        <w:rPr>
          <w:lang w:val="es-ES"/>
        </w:rPr>
        <w:t>, más fácil ser</w:t>
      </w:r>
      <w:r>
        <w:rPr>
          <w:lang w:val="es-ES"/>
        </w:rPr>
        <w:t>á</w:t>
      </w:r>
      <w:r w:rsidRPr="00816C62">
        <w:rPr>
          <w:lang w:val="es-ES"/>
        </w:rPr>
        <w:t xml:space="preserve"> editar su manuscrito,  y los resultados ser</w:t>
      </w:r>
      <w:r>
        <w:rPr>
          <w:lang w:val="es-ES"/>
        </w:rPr>
        <w:t>án más precisos.</w:t>
      </w:r>
    </w:p>
    <w:p w:rsidR="00A5725B" w:rsidRPr="00816C62" w:rsidRDefault="00A5725B" w:rsidP="00BC4F56">
      <w:pPr>
        <w:spacing w:after="0"/>
        <w:rPr>
          <w:sz w:val="24"/>
          <w:szCs w:val="24"/>
          <w:lang w:val="es-ES"/>
        </w:rPr>
      </w:pPr>
    </w:p>
    <w:p w:rsidR="00A5725B" w:rsidRPr="00816C62" w:rsidRDefault="00A5725B" w:rsidP="00BC4F56">
      <w:pPr>
        <w:spacing w:after="0"/>
        <w:rPr>
          <w:sz w:val="24"/>
          <w:szCs w:val="24"/>
          <w:lang w:val="es-ES"/>
        </w:rPr>
      </w:pPr>
    </w:p>
    <w:p w:rsidR="00A5725B" w:rsidRPr="006E6A15" w:rsidRDefault="00A5725B" w:rsidP="00BC4F5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s-ES"/>
        </w:rPr>
      </w:pPr>
      <w:r w:rsidRPr="006E6A15">
        <w:rPr>
          <w:b/>
          <w:bCs/>
          <w:color w:val="000000"/>
          <w:sz w:val="24"/>
          <w:szCs w:val="24"/>
          <w:lang w:val="es-ES"/>
        </w:rPr>
        <w:t>Referencias:</w:t>
      </w:r>
    </w:p>
    <w:p w:rsidR="00A5725B" w:rsidRPr="006E6A15" w:rsidRDefault="00A5725B" w:rsidP="00BC4F5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6E6A15">
        <w:rPr>
          <w:color w:val="000000"/>
          <w:sz w:val="24"/>
          <w:szCs w:val="24"/>
          <w:lang w:val="es-ES"/>
        </w:rPr>
        <w:t>Citas en el texto:</w:t>
      </w: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BC4F56">
        <w:rPr>
          <w:color w:val="000000"/>
          <w:sz w:val="24"/>
          <w:szCs w:val="24"/>
        </w:rPr>
        <w:t>Smith (1982); Smith (1982a,b); Smith (1983, 1984); Smith and Jones (1984); (Smith &amp;</w:t>
      </w: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4"/>
          <w:szCs w:val="24"/>
        </w:rPr>
      </w:pPr>
      <w:r w:rsidRPr="00BC4F56">
        <w:rPr>
          <w:color w:val="000000"/>
          <w:sz w:val="24"/>
          <w:szCs w:val="24"/>
        </w:rPr>
        <w:t xml:space="preserve">Jones 1984); (Smith 1984); (Smith 1984; Jones 1987); more than 2 authors: (Smith </w:t>
      </w:r>
      <w:r w:rsidRPr="00BC4F56">
        <w:rPr>
          <w:i/>
          <w:iCs/>
          <w:color w:val="000000"/>
          <w:sz w:val="24"/>
          <w:szCs w:val="24"/>
        </w:rPr>
        <w:t>et al.</w:t>
      </w:r>
    </w:p>
    <w:p w:rsidR="00A5725B" w:rsidRPr="00797C65" w:rsidRDefault="00A5725B" w:rsidP="00BC4F5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797C65">
        <w:rPr>
          <w:color w:val="000000"/>
          <w:sz w:val="24"/>
          <w:szCs w:val="24"/>
          <w:lang w:val="es-ES"/>
        </w:rPr>
        <w:t>1988)</w:t>
      </w:r>
    </w:p>
    <w:p w:rsidR="00A5725B" w:rsidRPr="00797C65" w:rsidRDefault="00A5725B" w:rsidP="00BC4F5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</w:p>
    <w:p w:rsidR="00A5725B" w:rsidRPr="006E6A15" w:rsidRDefault="00A5725B" w:rsidP="00BC4F5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6E6A15">
        <w:rPr>
          <w:color w:val="000000"/>
          <w:sz w:val="24"/>
          <w:szCs w:val="24"/>
          <w:lang w:val="es-ES"/>
        </w:rPr>
        <w:t>Al final del manuscrito, las referencias deberán estar listadas alfab</w:t>
      </w:r>
      <w:r>
        <w:rPr>
          <w:color w:val="000000"/>
          <w:sz w:val="24"/>
          <w:szCs w:val="24"/>
          <w:lang w:val="es-ES"/>
        </w:rPr>
        <w:t>éticamente en la sección</w:t>
      </w:r>
    </w:p>
    <w:p w:rsidR="00A5725B" w:rsidRPr="00797C65" w:rsidRDefault="00A5725B" w:rsidP="00BC4F5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6E6A15">
        <w:rPr>
          <w:b/>
          <w:bCs/>
          <w:color w:val="000000"/>
          <w:sz w:val="24"/>
          <w:szCs w:val="24"/>
          <w:lang w:val="es-ES"/>
        </w:rPr>
        <w:t xml:space="preserve">REFERENCES </w:t>
      </w:r>
      <w:r w:rsidRPr="006E6A15">
        <w:rPr>
          <w:color w:val="000000"/>
          <w:sz w:val="24"/>
          <w:szCs w:val="24"/>
          <w:lang w:val="es-ES"/>
        </w:rPr>
        <w:t>en el formato standard que se muestra a continuación, escribiendo los t</w:t>
      </w:r>
      <w:r>
        <w:rPr>
          <w:color w:val="000000"/>
          <w:sz w:val="24"/>
          <w:szCs w:val="24"/>
          <w:lang w:val="es-ES"/>
        </w:rPr>
        <w:t>ítulos de periódicas in extenso.</w:t>
      </w:r>
      <w:r w:rsidRPr="006E6A15">
        <w:rPr>
          <w:color w:val="000000"/>
          <w:sz w:val="24"/>
          <w:szCs w:val="24"/>
          <w:lang w:val="es-ES"/>
        </w:rPr>
        <w:t xml:space="preserve"> </w:t>
      </w:r>
      <w:r w:rsidRPr="00797C65">
        <w:rPr>
          <w:color w:val="000000"/>
          <w:sz w:val="24"/>
          <w:szCs w:val="24"/>
          <w:lang w:val="es-ES"/>
        </w:rPr>
        <w:t>El estilo es APA 6º.</w:t>
      </w:r>
    </w:p>
    <w:p w:rsidR="00A5725B" w:rsidRPr="00797C65" w:rsidRDefault="00A5725B" w:rsidP="00BC4F5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797C65">
        <w:rPr>
          <w:color w:val="000000"/>
          <w:sz w:val="24"/>
          <w:szCs w:val="24"/>
          <w:lang w:val="es-ES"/>
        </w:rPr>
        <w:t xml:space="preserve">Lancaster, F. W. 1972. </w:t>
      </w:r>
      <w:r w:rsidRPr="00797C65">
        <w:rPr>
          <w:i/>
          <w:iCs/>
          <w:color w:val="000000"/>
          <w:sz w:val="24"/>
          <w:szCs w:val="24"/>
          <w:lang w:val="es-ES"/>
        </w:rPr>
        <w:t>Vocabulary control for information retrieval</w:t>
      </w:r>
      <w:r w:rsidRPr="00797C65">
        <w:rPr>
          <w:color w:val="000000"/>
          <w:sz w:val="24"/>
          <w:szCs w:val="24"/>
          <w:lang w:val="es-ES"/>
        </w:rPr>
        <w:t xml:space="preserve">. </w:t>
      </w:r>
      <w:r w:rsidRPr="00BC4F56">
        <w:rPr>
          <w:color w:val="000000"/>
          <w:sz w:val="24"/>
          <w:szCs w:val="24"/>
        </w:rPr>
        <w:t>Washington (DC):</w:t>
      </w: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ind w:left="1440" w:hanging="720"/>
        <w:rPr>
          <w:color w:val="000000"/>
          <w:sz w:val="24"/>
          <w:szCs w:val="24"/>
        </w:rPr>
      </w:pPr>
      <w:r w:rsidRPr="00BC4F56">
        <w:rPr>
          <w:color w:val="000000"/>
          <w:sz w:val="24"/>
          <w:szCs w:val="24"/>
        </w:rPr>
        <w:t xml:space="preserve">Information Resources Press. </w:t>
      </w:r>
      <w:r>
        <w:rPr>
          <w:color w:val="000000"/>
          <w:sz w:val="24"/>
          <w:szCs w:val="24"/>
        </w:rPr>
        <w:t xml:space="preserve"> 233p.</w:t>
      </w: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BC4F56">
        <w:rPr>
          <w:color w:val="000000"/>
          <w:sz w:val="24"/>
          <w:szCs w:val="24"/>
        </w:rPr>
        <w:t>Markham, J.</w:t>
      </w:r>
      <w:r>
        <w:rPr>
          <w:color w:val="000000"/>
          <w:sz w:val="24"/>
          <w:szCs w:val="24"/>
        </w:rPr>
        <w:t xml:space="preserve"> </w:t>
      </w:r>
      <w:r w:rsidRPr="00BC4F56">
        <w:rPr>
          <w:color w:val="000000"/>
          <w:sz w:val="24"/>
          <w:szCs w:val="24"/>
        </w:rPr>
        <w:t>W.</w:t>
      </w:r>
      <w:r>
        <w:rPr>
          <w:color w:val="000000"/>
          <w:sz w:val="24"/>
          <w:szCs w:val="24"/>
        </w:rPr>
        <w:t>,</w:t>
      </w:r>
      <w:r w:rsidRPr="00BC4F56">
        <w:rPr>
          <w:color w:val="000000"/>
          <w:sz w:val="24"/>
          <w:szCs w:val="24"/>
        </w:rPr>
        <w:t xml:space="preserve"> &amp; Hagmeier, E. 1982. Observations on the effects of germanium dioxide on</w:t>
      </w: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ind w:left="1440" w:hanging="720"/>
        <w:rPr>
          <w:color w:val="000000"/>
          <w:sz w:val="24"/>
          <w:szCs w:val="24"/>
        </w:rPr>
      </w:pPr>
      <w:r w:rsidRPr="00BC4F56">
        <w:rPr>
          <w:color w:val="000000"/>
          <w:sz w:val="24"/>
          <w:szCs w:val="24"/>
        </w:rPr>
        <w:t xml:space="preserve">the growth of macro-algae and diatoms. </w:t>
      </w:r>
      <w:r w:rsidRPr="00BC4F56">
        <w:rPr>
          <w:i/>
          <w:iCs/>
          <w:color w:val="000000"/>
          <w:sz w:val="24"/>
          <w:szCs w:val="24"/>
        </w:rPr>
        <w:t>Phycologia</w:t>
      </w:r>
      <w:r>
        <w:rPr>
          <w:i/>
          <w:i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21(2), </w:t>
      </w:r>
      <w:r w:rsidRPr="00BC4F56">
        <w:rPr>
          <w:color w:val="000000"/>
          <w:sz w:val="24"/>
          <w:szCs w:val="24"/>
        </w:rPr>
        <w:t>125-130.</w:t>
      </w: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BC4F56">
        <w:rPr>
          <w:color w:val="000000"/>
          <w:sz w:val="24"/>
          <w:szCs w:val="24"/>
        </w:rPr>
        <w:t xml:space="preserve">Starr, S. 1982. Databases in the marine sciences. </w:t>
      </w:r>
      <w:r w:rsidRPr="00BC4F56">
        <w:rPr>
          <w:i/>
          <w:iCs/>
          <w:color w:val="000000"/>
          <w:sz w:val="24"/>
          <w:szCs w:val="24"/>
        </w:rPr>
        <w:t>Online Review</w:t>
      </w:r>
      <w:r>
        <w:rPr>
          <w:i/>
          <w:i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6(2), </w:t>
      </w:r>
      <w:r w:rsidRPr="00BC4F56">
        <w:rPr>
          <w:color w:val="000000"/>
          <w:sz w:val="24"/>
          <w:szCs w:val="24"/>
        </w:rPr>
        <w:t>109-125.</w:t>
      </w: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BC4F56">
        <w:rPr>
          <w:color w:val="000000"/>
          <w:sz w:val="24"/>
          <w:szCs w:val="24"/>
        </w:rPr>
        <w:t>Webster</w:t>
      </w:r>
      <w:r>
        <w:rPr>
          <w:color w:val="000000"/>
          <w:sz w:val="24"/>
          <w:szCs w:val="24"/>
        </w:rPr>
        <w:t>,</w:t>
      </w:r>
      <w:r w:rsidRPr="00BC4F56">
        <w:rPr>
          <w:color w:val="000000"/>
          <w:sz w:val="24"/>
          <w:szCs w:val="24"/>
        </w:rPr>
        <w:t xml:space="preserve"> J.</w:t>
      </w:r>
      <w:r>
        <w:rPr>
          <w:color w:val="000000"/>
          <w:sz w:val="24"/>
          <w:szCs w:val="24"/>
        </w:rPr>
        <w:t xml:space="preserve"> 1994. Endangered information: S</w:t>
      </w:r>
      <w:r w:rsidRPr="00BC4F56">
        <w:rPr>
          <w:color w:val="000000"/>
          <w:sz w:val="24"/>
          <w:szCs w:val="24"/>
        </w:rPr>
        <w:t>earching the grey literature in the Pacific</w:t>
      </w: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ind w:left="1440" w:hanging="720"/>
        <w:rPr>
          <w:i/>
          <w:iCs/>
          <w:color w:val="000000"/>
          <w:sz w:val="24"/>
          <w:szCs w:val="24"/>
        </w:rPr>
      </w:pPr>
      <w:r w:rsidRPr="00BC4F56">
        <w:rPr>
          <w:color w:val="000000"/>
          <w:sz w:val="24"/>
          <w:szCs w:val="24"/>
        </w:rPr>
        <w:t xml:space="preserve">Northwest. </w:t>
      </w:r>
      <w:r w:rsidRPr="00BC4F56">
        <w:rPr>
          <w:i/>
          <w:iCs/>
          <w:color w:val="000000"/>
          <w:sz w:val="24"/>
          <w:szCs w:val="24"/>
        </w:rPr>
        <w:t>In</w:t>
      </w:r>
      <w:r w:rsidRPr="00BC4F56">
        <w:rPr>
          <w:color w:val="000000"/>
          <w:sz w:val="24"/>
          <w:szCs w:val="24"/>
        </w:rPr>
        <w:t xml:space="preserve">: Markham J W, Duda A L, editors. </w:t>
      </w:r>
      <w:r w:rsidRPr="00BC4F56">
        <w:rPr>
          <w:i/>
          <w:iCs/>
          <w:color w:val="000000"/>
          <w:sz w:val="24"/>
          <w:szCs w:val="24"/>
        </w:rPr>
        <w:t>Preserving the Past, Looking to the</w:t>
      </w: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ind w:left="1440" w:hanging="720"/>
        <w:rPr>
          <w:i/>
          <w:iCs/>
          <w:color w:val="000000"/>
          <w:sz w:val="24"/>
          <w:szCs w:val="24"/>
        </w:rPr>
      </w:pPr>
      <w:r w:rsidRPr="00BC4F56">
        <w:rPr>
          <w:i/>
          <w:iCs/>
          <w:color w:val="000000"/>
          <w:sz w:val="24"/>
          <w:szCs w:val="24"/>
        </w:rPr>
        <w:t>Future: Proceedings of the 19th Annual Conference of the International Association of</w:t>
      </w: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ind w:left="1440" w:hanging="720"/>
        <w:rPr>
          <w:color w:val="000000"/>
          <w:sz w:val="24"/>
          <w:szCs w:val="24"/>
        </w:rPr>
      </w:pPr>
      <w:r w:rsidRPr="00BC4F56">
        <w:rPr>
          <w:i/>
          <w:iCs/>
          <w:color w:val="000000"/>
          <w:sz w:val="24"/>
          <w:szCs w:val="24"/>
        </w:rPr>
        <w:t>Aquatic and Marine Science Libraries and Information Centers.</w:t>
      </w:r>
      <w:r w:rsidRPr="00BC4F56">
        <w:rPr>
          <w:color w:val="000000"/>
          <w:sz w:val="24"/>
          <w:szCs w:val="24"/>
        </w:rPr>
        <w:t xml:space="preserve"> Fort Pierce (FL):</w:t>
      </w:r>
    </w:p>
    <w:p w:rsidR="00A5725B" w:rsidRPr="00BC4F56" w:rsidRDefault="00A5725B" w:rsidP="00BC4F56">
      <w:pPr>
        <w:autoSpaceDE w:val="0"/>
        <w:autoSpaceDN w:val="0"/>
        <w:adjustRightInd w:val="0"/>
        <w:spacing w:after="0" w:line="240" w:lineRule="auto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IAMSLIC; 119-135</w:t>
      </w:r>
      <w:r w:rsidRPr="00BC4F56">
        <w:rPr>
          <w:color w:val="000000"/>
          <w:sz w:val="24"/>
          <w:szCs w:val="24"/>
        </w:rPr>
        <w:t>.</w:t>
      </w:r>
    </w:p>
    <w:p w:rsidR="00A5725B" w:rsidRDefault="00A5725B" w:rsidP="00CB1D28">
      <w:pPr>
        <w:pStyle w:val="NormalWeb"/>
        <w:spacing w:before="2" w:after="2"/>
        <w:ind w:left="45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Haddock, S. H. D., Moline, M. A., &amp; Case, J. F. (2010). Bioluminescence in the sea.</w:t>
      </w:r>
      <w:r>
        <w:rPr>
          <w:rFonts w:ascii="Calibri" w:hAnsi="Calibri" w:cs="Calibri"/>
          <w:i/>
          <w:iCs/>
          <w:sz w:val="22"/>
          <w:szCs w:val="22"/>
        </w:rPr>
        <w:t xml:space="preserve"> Annual Review of Marine Science, </w:t>
      </w:r>
      <w:r w:rsidRPr="005566B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. doi:10.1146/annurev-marine-120308-081028 .</w:t>
      </w:r>
    </w:p>
    <w:p w:rsidR="00A5725B" w:rsidRDefault="00A5725B" w:rsidP="00BC4F56">
      <w:pPr>
        <w:autoSpaceDE w:val="0"/>
        <w:autoSpaceDN w:val="0"/>
        <w:adjustRightInd w:val="0"/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A5725B" w:rsidRDefault="00A5725B" w:rsidP="00BC4F5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5725B" w:rsidRPr="00797C65" w:rsidRDefault="00A5725B" w:rsidP="00BC4F5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s-ES"/>
        </w:rPr>
      </w:pPr>
      <w:r w:rsidRPr="00797C65">
        <w:rPr>
          <w:b/>
          <w:bCs/>
          <w:color w:val="000000"/>
          <w:sz w:val="24"/>
          <w:szCs w:val="24"/>
          <w:lang w:val="es-ES"/>
        </w:rPr>
        <w:t>Dirección de la Editora:</w:t>
      </w:r>
    </w:p>
    <w:p w:rsidR="00A5725B" w:rsidRPr="00797C65" w:rsidRDefault="00A5725B" w:rsidP="00BC4F56">
      <w:pPr>
        <w:spacing w:after="0"/>
        <w:rPr>
          <w:color w:val="000000"/>
          <w:sz w:val="24"/>
          <w:szCs w:val="24"/>
          <w:lang w:val="es-ES"/>
        </w:rPr>
      </w:pPr>
      <w:r w:rsidRPr="00797C65">
        <w:rPr>
          <w:color w:val="000000"/>
          <w:sz w:val="24"/>
          <w:szCs w:val="24"/>
          <w:lang w:val="es-ES"/>
        </w:rPr>
        <w:t>Dorothy Barr</w:t>
      </w:r>
    </w:p>
    <w:p w:rsidR="00A5725B" w:rsidRDefault="00A5725B" w:rsidP="00BC4F5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Ernst Mayr Library</w:t>
      </w:r>
    </w:p>
    <w:p w:rsidR="00A5725B" w:rsidRDefault="00A5725B" w:rsidP="00BC4F5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 Oxford Street</w:t>
      </w:r>
    </w:p>
    <w:p w:rsidR="00A5725B" w:rsidRDefault="00A5725B" w:rsidP="00BC4F5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Cambridge MA 02138</w:t>
      </w:r>
    </w:p>
    <w:p w:rsidR="00A5725B" w:rsidRDefault="00A5725B" w:rsidP="00BC4F5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617-495-1348</w:t>
      </w:r>
    </w:p>
    <w:p w:rsidR="00A5725B" w:rsidRDefault="00A5725B" w:rsidP="00BC4F56">
      <w:pPr>
        <w:spacing w:after="0"/>
        <w:rPr>
          <w:color w:val="000000"/>
          <w:sz w:val="24"/>
          <w:szCs w:val="24"/>
        </w:rPr>
      </w:pPr>
      <w:hyperlink r:id="rId6" w:history="1">
        <w:r w:rsidRPr="00AB7498">
          <w:rPr>
            <w:rStyle w:val="Hyperlink"/>
            <w:sz w:val="24"/>
            <w:szCs w:val="24"/>
          </w:rPr>
          <w:t>dbarr@oeb.harvard.edu</w:t>
        </w:r>
      </w:hyperlink>
    </w:p>
    <w:p w:rsidR="00A5725B" w:rsidRPr="00BC4F56" w:rsidRDefault="00A5725B" w:rsidP="00BC4F56">
      <w:pPr>
        <w:spacing w:after="0"/>
        <w:rPr>
          <w:sz w:val="24"/>
          <w:szCs w:val="24"/>
        </w:rPr>
      </w:pPr>
    </w:p>
    <w:sectPr w:rsidR="00A5725B" w:rsidRPr="00BC4F56" w:rsidSect="00260917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19B"/>
    <w:multiLevelType w:val="hybridMultilevel"/>
    <w:tmpl w:val="F3F0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1FC"/>
    <w:rsid w:val="00007CE8"/>
    <w:rsid w:val="000148D7"/>
    <w:rsid w:val="000858A3"/>
    <w:rsid w:val="0011746E"/>
    <w:rsid w:val="00120651"/>
    <w:rsid w:val="001C5E8A"/>
    <w:rsid w:val="0022441D"/>
    <w:rsid w:val="00243C5F"/>
    <w:rsid w:val="00253E51"/>
    <w:rsid w:val="00260917"/>
    <w:rsid w:val="002C26D7"/>
    <w:rsid w:val="002C28EB"/>
    <w:rsid w:val="002E6C91"/>
    <w:rsid w:val="003425EB"/>
    <w:rsid w:val="00350489"/>
    <w:rsid w:val="003D1A01"/>
    <w:rsid w:val="00475632"/>
    <w:rsid w:val="005172A1"/>
    <w:rsid w:val="005566BB"/>
    <w:rsid w:val="005A716C"/>
    <w:rsid w:val="005D480D"/>
    <w:rsid w:val="005E61FC"/>
    <w:rsid w:val="005F18E3"/>
    <w:rsid w:val="00655081"/>
    <w:rsid w:val="0068644B"/>
    <w:rsid w:val="006C3228"/>
    <w:rsid w:val="006C32C4"/>
    <w:rsid w:val="006E6A15"/>
    <w:rsid w:val="00723750"/>
    <w:rsid w:val="00727619"/>
    <w:rsid w:val="007360EB"/>
    <w:rsid w:val="00741963"/>
    <w:rsid w:val="00794E43"/>
    <w:rsid w:val="00797C65"/>
    <w:rsid w:val="007A2585"/>
    <w:rsid w:val="007F6CB1"/>
    <w:rsid w:val="00816C62"/>
    <w:rsid w:val="008456BF"/>
    <w:rsid w:val="00873DAD"/>
    <w:rsid w:val="008F4D46"/>
    <w:rsid w:val="009603A1"/>
    <w:rsid w:val="009B7668"/>
    <w:rsid w:val="00A1488D"/>
    <w:rsid w:val="00A5725B"/>
    <w:rsid w:val="00AB7498"/>
    <w:rsid w:val="00AC25BC"/>
    <w:rsid w:val="00AF265C"/>
    <w:rsid w:val="00BA209E"/>
    <w:rsid w:val="00BC4F56"/>
    <w:rsid w:val="00BE13E5"/>
    <w:rsid w:val="00C67A15"/>
    <w:rsid w:val="00CB1D28"/>
    <w:rsid w:val="00D80AA0"/>
    <w:rsid w:val="00DC2E63"/>
    <w:rsid w:val="00DE7146"/>
    <w:rsid w:val="00DF4342"/>
    <w:rsid w:val="00EC6142"/>
    <w:rsid w:val="00F1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1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E63"/>
    <w:pPr>
      <w:ind w:left="720"/>
    </w:pPr>
  </w:style>
  <w:style w:type="character" w:styleId="Hyperlink">
    <w:name w:val="Hyperlink"/>
    <w:basedOn w:val="DefaultParagraphFont"/>
    <w:uiPriority w:val="99"/>
    <w:rsid w:val="00BC4F56"/>
    <w:rPr>
      <w:color w:val="0000FF"/>
      <w:u w:val="single"/>
    </w:rPr>
  </w:style>
  <w:style w:type="paragraph" w:styleId="NormalWeb">
    <w:name w:val="Normal (Web)"/>
    <w:basedOn w:val="Normal"/>
    <w:uiPriority w:val="99"/>
    <w:rsid w:val="00CB1D28"/>
    <w:pPr>
      <w:spacing w:beforeLines="1" w:afterLines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rr@oeb.harvard.edu" TargetMode="External"/><Relationship Id="rId5" Type="http://schemas.openxmlformats.org/officeDocument/2006/relationships/hyperlink" Target="mailto:dbarr@oeb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551</Words>
  <Characters>3033</Characters>
  <Application>Microsoft Office Outlook</Application>
  <DocSecurity>0</DocSecurity>
  <Lines>0</Lines>
  <Paragraphs>0</Paragraphs>
  <ScaleCrop>false</ScaleCrop>
  <Company>Harvard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Proceedings of the International Association of Aquatic and Marine Science Libraries and Information Centers (IAMSLIC)</dc:title>
  <dc:subject/>
  <dc:creator>Reference Desk</dc:creator>
  <cp:keywords/>
  <dc:description/>
  <cp:lastModifiedBy>Guillermina Cosulich</cp:lastModifiedBy>
  <cp:revision>27</cp:revision>
  <cp:lastPrinted>2013-10-29T16:03:00Z</cp:lastPrinted>
  <dcterms:created xsi:type="dcterms:W3CDTF">2013-11-11T14:05:00Z</dcterms:created>
  <dcterms:modified xsi:type="dcterms:W3CDTF">2013-11-11T18:11:00Z</dcterms:modified>
</cp:coreProperties>
</file>